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1F8" w:rsidRPr="00302EA1" w:rsidRDefault="000D7166">
      <w:pPr>
        <w:rPr>
          <w:rFonts w:ascii="Arial" w:hAnsi="Arial" w:cs="Arial"/>
        </w:rPr>
      </w:pPr>
      <w:r w:rsidRPr="00302EA1">
        <w:rPr>
          <w:rFonts w:ascii="Arial" w:hAnsi="Arial" w:cs="Arial"/>
          <w:noProof/>
        </w:rPr>
        <w:drawing>
          <wp:anchor distT="0" distB="0" distL="114300" distR="114300" simplePos="0" relativeHeight="251657728" behindDoc="0" locked="1" layoutInCell="1" allowOverlap="1">
            <wp:simplePos x="0" y="0"/>
            <wp:positionH relativeFrom="column">
              <wp:align>center</wp:align>
            </wp:positionH>
            <wp:positionV relativeFrom="paragraph">
              <wp:posOffset>-830580</wp:posOffset>
            </wp:positionV>
            <wp:extent cx="2459355" cy="825500"/>
            <wp:effectExtent l="0" t="0" r="0" b="0"/>
            <wp:wrapNone/>
            <wp:docPr id="3" name="Picture 4" descr=":::::::Users:martha:Desktop:Screen shot 2012-05-31 at 11.16.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martha:Desktop:Screen shot 2012-05-31 at 11.16.57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9355"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11F8" w:rsidRPr="00302EA1" w:rsidRDefault="000911F8">
      <w:pPr>
        <w:rPr>
          <w:rFonts w:ascii="Arial" w:hAnsi="Arial" w:cs="Arial"/>
        </w:rPr>
      </w:pPr>
      <w:r w:rsidRPr="00302EA1">
        <w:rPr>
          <w:rFonts w:ascii="Arial" w:hAnsi="Arial" w:cs="Arial"/>
        </w:rPr>
        <w:t xml:space="preserve"> </w:t>
      </w:r>
    </w:p>
    <w:p w:rsidR="00302EA1" w:rsidRDefault="00302EA1" w:rsidP="00302EA1">
      <w:pPr>
        <w:rPr>
          <w:rFonts w:ascii="Arial" w:hAnsi="Arial" w:cs="Arial"/>
          <w:color w:val="70AD47"/>
        </w:rPr>
      </w:pPr>
    </w:p>
    <w:p w:rsidR="00302EA1" w:rsidRPr="00302EA1" w:rsidRDefault="00302EA1" w:rsidP="00302EA1">
      <w:pPr>
        <w:rPr>
          <w:rFonts w:ascii="Arial" w:hAnsi="Arial" w:cs="Arial"/>
          <w:color w:val="70AD47"/>
        </w:rPr>
      </w:pPr>
      <w:r w:rsidRPr="00302EA1">
        <w:rPr>
          <w:rFonts w:ascii="Arial" w:hAnsi="Arial" w:cs="Arial"/>
          <w:color w:val="70AD47"/>
        </w:rPr>
        <w:t>Date</w:t>
      </w:r>
    </w:p>
    <w:p w:rsidR="00302EA1" w:rsidRDefault="00302EA1" w:rsidP="00302EA1">
      <w:pPr>
        <w:rPr>
          <w:rFonts w:ascii="Arial" w:hAnsi="Arial" w:cs="Arial"/>
        </w:rPr>
      </w:pPr>
    </w:p>
    <w:p w:rsidR="00302EA1" w:rsidRPr="00302EA1" w:rsidRDefault="00302EA1" w:rsidP="00302EA1">
      <w:pPr>
        <w:rPr>
          <w:rFonts w:ascii="Arial" w:hAnsi="Arial" w:cs="Arial"/>
        </w:rPr>
      </w:pPr>
    </w:p>
    <w:p w:rsidR="00302EA1" w:rsidRPr="00302EA1" w:rsidRDefault="00302EA1" w:rsidP="00302EA1">
      <w:pPr>
        <w:rPr>
          <w:rFonts w:ascii="Arial" w:hAnsi="Arial" w:cs="Arial"/>
          <w:color w:val="70AD47"/>
        </w:rPr>
      </w:pPr>
      <w:r w:rsidRPr="00302EA1">
        <w:rPr>
          <w:rFonts w:ascii="Arial" w:hAnsi="Arial" w:cs="Arial"/>
          <w:color w:val="70AD47"/>
        </w:rPr>
        <w:t>Contact Name, Contact Title, Contact Organization</w:t>
      </w:r>
    </w:p>
    <w:p w:rsidR="00302EA1" w:rsidRPr="00302EA1" w:rsidRDefault="00302EA1" w:rsidP="00302EA1">
      <w:pPr>
        <w:rPr>
          <w:rFonts w:ascii="Arial" w:hAnsi="Arial" w:cs="Arial"/>
          <w:color w:val="70AD47"/>
        </w:rPr>
      </w:pPr>
      <w:r w:rsidRPr="00302EA1">
        <w:rPr>
          <w:rFonts w:ascii="Arial" w:hAnsi="Arial" w:cs="Arial"/>
          <w:color w:val="70AD47"/>
        </w:rPr>
        <w:t>Organization Address</w:t>
      </w:r>
    </w:p>
    <w:p w:rsidR="00302EA1" w:rsidRPr="00302EA1" w:rsidRDefault="00302EA1" w:rsidP="00302EA1">
      <w:pPr>
        <w:rPr>
          <w:rFonts w:ascii="Arial" w:hAnsi="Arial" w:cs="Arial"/>
          <w:color w:val="70AD47"/>
        </w:rPr>
      </w:pPr>
      <w:r w:rsidRPr="00302EA1">
        <w:rPr>
          <w:rFonts w:ascii="Arial" w:hAnsi="Arial" w:cs="Arial"/>
          <w:color w:val="70AD47"/>
        </w:rPr>
        <w:t>Organization City, ST Zip</w:t>
      </w:r>
    </w:p>
    <w:p w:rsidR="00302EA1" w:rsidRDefault="00302EA1" w:rsidP="00302EA1">
      <w:pPr>
        <w:rPr>
          <w:rFonts w:ascii="Arial" w:hAnsi="Arial" w:cs="Arial"/>
        </w:rPr>
      </w:pPr>
    </w:p>
    <w:p w:rsidR="00302EA1" w:rsidRDefault="00302EA1" w:rsidP="00302EA1">
      <w:pPr>
        <w:rPr>
          <w:rFonts w:ascii="Arial" w:hAnsi="Arial" w:cs="Arial"/>
        </w:rPr>
      </w:pPr>
    </w:p>
    <w:p w:rsidR="00302EA1" w:rsidRDefault="00302EA1" w:rsidP="00302EA1">
      <w:pPr>
        <w:rPr>
          <w:rFonts w:ascii="Arial" w:hAnsi="Arial" w:cs="Arial"/>
        </w:rPr>
      </w:pPr>
    </w:p>
    <w:p w:rsidR="00302EA1" w:rsidRPr="00302EA1" w:rsidRDefault="00302EA1" w:rsidP="00302EA1">
      <w:pPr>
        <w:rPr>
          <w:rFonts w:ascii="Arial" w:hAnsi="Arial" w:cs="Arial"/>
        </w:rPr>
      </w:pPr>
      <w:bookmarkStart w:id="0" w:name="_GoBack"/>
      <w:bookmarkEnd w:id="0"/>
      <w:r w:rsidRPr="00302EA1">
        <w:rPr>
          <w:rFonts w:ascii="Arial" w:hAnsi="Arial" w:cs="Arial"/>
        </w:rPr>
        <w:t xml:space="preserve">Dear </w:t>
      </w:r>
      <w:r w:rsidRPr="00302EA1">
        <w:rPr>
          <w:rFonts w:ascii="Arial" w:hAnsi="Arial" w:cs="Arial"/>
          <w:color w:val="70AD47"/>
        </w:rPr>
        <w:t>Ms./Mrs./Mr. Contact Last Name</w:t>
      </w:r>
      <w:r w:rsidRPr="00302EA1">
        <w:rPr>
          <w:rFonts w:ascii="Arial" w:hAnsi="Arial" w:cs="Arial"/>
        </w:rPr>
        <w:t>:</w:t>
      </w:r>
    </w:p>
    <w:p w:rsidR="00302EA1" w:rsidRPr="00302EA1" w:rsidRDefault="00302EA1" w:rsidP="00302EA1">
      <w:pPr>
        <w:rPr>
          <w:rFonts w:ascii="Arial" w:eastAsia="Times New Roman" w:hAnsi="Arial" w:cs="Arial"/>
        </w:rPr>
      </w:pPr>
    </w:p>
    <w:p w:rsidR="00302EA1" w:rsidRPr="00302EA1" w:rsidRDefault="00302EA1" w:rsidP="00302EA1">
      <w:pPr>
        <w:rPr>
          <w:rFonts w:ascii="Arial" w:eastAsia="Times New Roman" w:hAnsi="Arial" w:cs="Arial"/>
        </w:rPr>
      </w:pPr>
      <w:r w:rsidRPr="00302EA1">
        <w:rPr>
          <w:rFonts w:ascii="Arial" w:eastAsia="Times New Roman" w:hAnsi="Arial" w:cs="Arial"/>
        </w:rPr>
        <w:t xml:space="preserve">We are engaged in affirmative marketing for our apartments for </w:t>
      </w:r>
      <w:r w:rsidRPr="00302EA1">
        <w:rPr>
          <w:rFonts w:ascii="Arial" w:eastAsia="Times New Roman" w:hAnsi="Arial" w:cs="Arial"/>
          <w:color w:val="70AD47"/>
        </w:rPr>
        <w:t xml:space="preserve">seniors 62 and older </w:t>
      </w:r>
      <w:r w:rsidRPr="00302EA1">
        <w:rPr>
          <w:rFonts w:ascii="Arial" w:eastAsia="Times New Roman" w:hAnsi="Arial" w:cs="Arial"/>
        </w:rPr>
        <w:t xml:space="preserve">in </w:t>
      </w:r>
      <w:r w:rsidRPr="00302EA1">
        <w:rPr>
          <w:rFonts w:ascii="Arial" w:eastAsia="Times New Roman" w:hAnsi="Arial" w:cs="Arial"/>
          <w:color w:val="70AD47"/>
        </w:rPr>
        <w:t>City</w:t>
      </w:r>
      <w:r w:rsidRPr="00302EA1">
        <w:rPr>
          <w:rFonts w:ascii="Arial" w:eastAsia="Times New Roman" w:hAnsi="Arial" w:cs="Arial"/>
        </w:rPr>
        <w:t xml:space="preserve">, </w:t>
      </w:r>
      <w:r w:rsidRPr="00302EA1">
        <w:rPr>
          <w:rFonts w:ascii="Arial" w:eastAsia="Times New Roman" w:hAnsi="Arial" w:cs="Arial"/>
          <w:color w:val="70AD47"/>
        </w:rPr>
        <w:t>ST</w:t>
      </w:r>
      <w:r w:rsidRPr="00302EA1">
        <w:rPr>
          <w:rFonts w:ascii="Arial" w:eastAsia="Times New Roman" w:hAnsi="Arial" w:cs="Arial"/>
        </w:rPr>
        <w:t>.</w:t>
      </w:r>
    </w:p>
    <w:p w:rsidR="00302EA1" w:rsidRPr="00302EA1" w:rsidRDefault="00302EA1" w:rsidP="00302EA1">
      <w:pPr>
        <w:rPr>
          <w:rFonts w:ascii="Arial" w:eastAsia="Times New Roman" w:hAnsi="Arial" w:cs="Arial"/>
        </w:rPr>
      </w:pPr>
    </w:p>
    <w:p w:rsidR="00302EA1" w:rsidRPr="00302EA1" w:rsidRDefault="00302EA1" w:rsidP="00302EA1">
      <w:pPr>
        <w:rPr>
          <w:rFonts w:ascii="Arial" w:eastAsia="Times New Roman" w:hAnsi="Arial" w:cs="Arial"/>
        </w:rPr>
      </w:pPr>
      <w:r w:rsidRPr="00302EA1">
        <w:rPr>
          <w:rFonts w:ascii="Arial" w:eastAsia="Times New Roman" w:hAnsi="Arial" w:cs="Arial"/>
        </w:rPr>
        <w:t xml:space="preserve">We would like to enlist you in our affirmative marketing efforts to outreach to any of your clients who could benefit from affordable housing. We are including copies of our property flyer. Please feel free to post and or distribute to any of your clients could benefit from this housing. We are also looking forward to speaking with you about other ways in which we can outreach to the least likely to apply in the </w:t>
      </w:r>
      <w:r w:rsidRPr="00302EA1">
        <w:rPr>
          <w:rFonts w:ascii="Arial" w:eastAsia="Times New Roman" w:hAnsi="Arial" w:cs="Arial"/>
          <w:color w:val="70AD47"/>
        </w:rPr>
        <w:t xml:space="preserve">Organization City </w:t>
      </w:r>
      <w:r w:rsidRPr="00302EA1">
        <w:rPr>
          <w:rFonts w:ascii="Arial" w:eastAsia="Times New Roman" w:hAnsi="Arial" w:cs="Arial"/>
        </w:rPr>
        <w:t>market area.</w:t>
      </w:r>
    </w:p>
    <w:p w:rsidR="00302EA1" w:rsidRPr="00302EA1" w:rsidRDefault="00302EA1" w:rsidP="00302EA1">
      <w:pPr>
        <w:rPr>
          <w:rFonts w:ascii="Arial" w:eastAsia="Times New Roman" w:hAnsi="Arial" w:cs="Arial"/>
        </w:rPr>
      </w:pPr>
    </w:p>
    <w:p w:rsidR="00302EA1" w:rsidRPr="00302EA1" w:rsidRDefault="00302EA1" w:rsidP="00302EA1">
      <w:pPr>
        <w:rPr>
          <w:rFonts w:ascii="Arial" w:eastAsia="Times New Roman" w:hAnsi="Arial" w:cs="Arial"/>
        </w:rPr>
      </w:pPr>
      <w:r w:rsidRPr="00302EA1">
        <w:rPr>
          <w:rFonts w:ascii="Arial" w:eastAsia="Times New Roman" w:hAnsi="Arial" w:cs="Arial"/>
        </w:rPr>
        <w:t xml:space="preserve">If assistance is required as a reasonable accommodation for completing the application process, feel free to contact me at </w:t>
      </w:r>
      <w:r w:rsidRPr="00302EA1">
        <w:rPr>
          <w:rFonts w:ascii="Arial" w:eastAsia="Times New Roman" w:hAnsi="Arial" w:cs="Arial"/>
          <w:color w:val="70AD47"/>
        </w:rPr>
        <w:t>property number</w:t>
      </w:r>
      <w:r w:rsidRPr="00302EA1">
        <w:rPr>
          <w:rFonts w:ascii="Arial" w:eastAsia="Times New Roman" w:hAnsi="Arial" w:cs="Arial"/>
        </w:rPr>
        <w:t>. Language assistance is available upon request. I look forward to speaking with you soon.</w:t>
      </w:r>
    </w:p>
    <w:p w:rsidR="00302EA1" w:rsidRPr="00302EA1" w:rsidRDefault="00302EA1" w:rsidP="00302EA1">
      <w:pPr>
        <w:rPr>
          <w:rFonts w:ascii="Arial" w:eastAsia="Times New Roman" w:hAnsi="Arial" w:cs="Arial"/>
        </w:rPr>
      </w:pPr>
      <w:r w:rsidRPr="00302EA1">
        <w:rPr>
          <w:rFonts w:ascii="Arial" w:eastAsia="Times New Roman" w:hAnsi="Arial" w:cs="Arial"/>
        </w:rPr>
        <w:br/>
      </w:r>
    </w:p>
    <w:p w:rsidR="00302EA1" w:rsidRPr="00302EA1" w:rsidRDefault="00302EA1" w:rsidP="00302EA1">
      <w:pPr>
        <w:rPr>
          <w:rFonts w:ascii="Arial" w:eastAsia="Times New Roman" w:hAnsi="Arial" w:cs="Arial"/>
        </w:rPr>
      </w:pPr>
      <w:r w:rsidRPr="00302EA1">
        <w:rPr>
          <w:rFonts w:ascii="Arial" w:eastAsia="Times New Roman" w:hAnsi="Arial" w:cs="Arial"/>
        </w:rPr>
        <w:t>Sincerely,</w:t>
      </w:r>
    </w:p>
    <w:p w:rsidR="00302EA1" w:rsidRDefault="00302EA1" w:rsidP="00302EA1">
      <w:pPr>
        <w:rPr>
          <w:rFonts w:ascii="Arial" w:eastAsia="Times New Roman" w:hAnsi="Arial" w:cs="Arial"/>
        </w:rPr>
      </w:pPr>
    </w:p>
    <w:p w:rsidR="00302EA1" w:rsidRPr="00302EA1" w:rsidRDefault="00302EA1" w:rsidP="00302EA1">
      <w:pPr>
        <w:rPr>
          <w:rFonts w:ascii="Arial" w:eastAsia="Times New Roman" w:hAnsi="Arial" w:cs="Arial"/>
        </w:rPr>
      </w:pPr>
    </w:p>
    <w:p w:rsidR="00302EA1" w:rsidRPr="00302EA1" w:rsidRDefault="00302EA1" w:rsidP="00302EA1">
      <w:pPr>
        <w:rPr>
          <w:rFonts w:ascii="Arial" w:eastAsia="Times New Roman" w:hAnsi="Arial" w:cs="Arial"/>
        </w:rPr>
      </w:pPr>
    </w:p>
    <w:p w:rsidR="00302EA1" w:rsidRPr="00302EA1" w:rsidRDefault="00302EA1" w:rsidP="00302EA1">
      <w:pPr>
        <w:rPr>
          <w:rFonts w:ascii="Arial" w:eastAsia="Times New Roman" w:hAnsi="Arial" w:cs="Arial"/>
        </w:rPr>
      </w:pPr>
    </w:p>
    <w:p w:rsidR="00302EA1" w:rsidRPr="00302EA1" w:rsidRDefault="00302EA1" w:rsidP="00302EA1">
      <w:pPr>
        <w:rPr>
          <w:rFonts w:ascii="Arial" w:eastAsia="Times New Roman" w:hAnsi="Arial" w:cs="Arial"/>
        </w:rPr>
      </w:pPr>
      <w:r w:rsidRPr="00302EA1">
        <w:rPr>
          <w:rFonts w:ascii="Arial" w:eastAsia="Times New Roman" w:hAnsi="Arial" w:cs="Arial"/>
          <w:color w:val="70AD47"/>
        </w:rPr>
        <w:t>Your Name</w:t>
      </w:r>
      <w:r w:rsidRPr="00302EA1">
        <w:rPr>
          <w:rFonts w:ascii="Arial" w:eastAsia="Times New Roman" w:hAnsi="Arial" w:cs="Arial"/>
        </w:rPr>
        <w:t>, Property Manager</w:t>
      </w:r>
    </w:p>
    <w:p w:rsidR="00302EA1" w:rsidRPr="00302EA1" w:rsidRDefault="00302EA1" w:rsidP="00302EA1">
      <w:pPr>
        <w:rPr>
          <w:rFonts w:ascii="Arial" w:eastAsia="Times New Roman" w:hAnsi="Arial" w:cs="Arial"/>
          <w:color w:val="70AD47"/>
        </w:rPr>
      </w:pPr>
      <w:r w:rsidRPr="00302EA1">
        <w:rPr>
          <w:rFonts w:ascii="Arial" w:eastAsia="Times New Roman" w:hAnsi="Arial" w:cs="Arial"/>
          <w:color w:val="70AD47"/>
        </w:rPr>
        <w:t>Property Name</w:t>
      </w:r>
    </w:p>
    <w:p w:rsidR="00302EA1" w:rsidRPr="00302EA1" w:rsidRDefault="00302EA1" w:rsidP="00302EA1">
      <w:pPr>
        <w:rPr>
          <w:rFonts w:ascii="Arial" w:eastAsia="Times New Roman" w:hAnsi="Arial" w:cs="Arial"/>
          <w:color w:val="70AD47"/>
        </w:rPr>
      </w:pPr>
      <w:r w:rsidRPr="00302EA1">
        <w:rPr>
          <w:rFonts w:ascii="Arial" w:eastAsia="Times New Roman" w:hAnsi="Arial" w:cs="Arial"/>
          <w:color w:val="70AD47"/>
        </w:rPr>
        <w:t>Property Address</w:t>
      </w:r>
    </w:p>
    <w:p w:rsidR="00E9499C" w:rsidRPr="00302EA1" w:rsidRDefault="00302EA1">
      <w:pPr>
        <w:rPr>
          <w:rFonts w:ascii="Arial" w:eastAsia="Times New Roman" w:hAnsi="Arial" w:cs="Arial"/>
          <w:color w:val="70AD47"/>
        </w:rPr>
      </w:pPr>
      <w:r w:rsidRPr="00302EA1">
        <w:rPr>
          <w:rFonts w:ascii="Arial" w:eastAsia="Times New Roman" w:hAnsi="Arial" w:cs="Arial"/>
          <w:color w:val="70AD47"/>
        </w:rPr>
        <w:t>Property City, ST Zip </w:t>
      </w:r>
    </w:p>
    <w:p w:rsidR="00C1571F" w:rsidRPr="00E9499C" w:rsidRDefault="00C1571F">
      <w:pPr>
        <w:rPr>
          <w:rFonts w:ascii="Arial" w:hAnsi="Arial" w:cs="Arial"/>
          <w:szCs w:val="22"/>
        </w:rPr>
      </w:pPr>
    </w:p>
    <w:sectPr w:rsidR="00C1571F" w:rsidRPr="00E9499C" w:rsidSect="000044CB">
      <w:headerReference w:type="even" r:id="rId7"/>
      <w:headerReference w:type="default" r:id="rId8"/>
      <w:footerReference w:type="even" r:id="rId9"/>
      <w:footerReference w:type="default" r:id="rId10"/>
      <w:headerReference w:type="first" r:id="rId11"/>
      <w:footerReference w:type="first" r:id="rId12"/>
      <w:pgSz w:w="12240" w:h="15840"/>
      <w:pgMar w:top="1728" w:right="1440" w:bottom="1440" w:left="1440" w:header="720" w:footer="17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6C7" w:rsidRDefault="008A76C7" w:rsidP="008B06E5">
      <w:r>
        <w:separator/>
      </w:r>
    </w:p>
  </w:endnote>
  <w:endnote w:type="continuationSeparator" w:id="0">
    <w:p w:rsidR="008A76C7" w:rsidRDefault="008A76C7" w:rsidP="008B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705" w:rsidRDefault="00C61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4CB" w:rsidRDefault="000D7166">
    <w:pPr>
      <w:pStyle w:val="Footer"/>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518795</wp:posOffset>
          </wp:positionV>
          <wp:extent cx="5943600" cy="482600"/>
          <wp:effectExtent l="0" t="0" r="0" b="0"/>
          <wp:wrapNone/>
          <wp:docPr id="1" name="Picture 1" descr="disclaimer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laimerblo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1" layoutInCell="1" allowOverlap="0">
              <wp:simplePos x="0" y="0"/>
              <wp:positionH relativeFrom="column">
                <wp:posOffset>-457200</wp:posOffset>
              </wp:positionH>
              <wp:positionV relativeFrom="page">
                <wp:posOffset>8869680</wp:posOffset>
              </wp:positionV>
              <wp:extent cx="6858000" cy="457200"/>
              <wp:effectExtent l="0" t="0" r="0" b="0"/>
              <wp:wrapTight wrapText="bothSides">
                <wp:wrapPolygon edited="0">
                  <wp:start x="120" y="2700"/>
                  <wp:lineTo x="120" y="18900"/>
                  <wp:lineTo x="21420" y="18900"/>
                  <wp:lineTo x="21420" y="2700"/>
                  <wp:lineTo x="120" y="270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4CB" w:rsidRPr="00326596" w:rsidRDefault="000044CB" w:rsidP="00E9499C">
                          <w:pPr>
                            <w:jc w:val="center"/>
                            <w:rPr>
                              <w:rFonts w:ascii="Calibri" w:hAnsi="Calibri"/>
                              <w:color w:val="919191"/>
                              <w:sz w:val="18"/>
                            </w:rPr>
                          </w:pPr>
                          <w:r w:rsidRPr="00326596">
                            <w:rPr>
                              <w:rFonts w:ascii="Calibri" w:hAnsi="Calibri"/>
                              <w:color w:val="919191"/>
                              <w:sz w:val="18"/>
                            </w:rPr>
                            <w:t xml:space="preserve">2335 North Bank Drive    Columbus, Ohio 43220    Phone: 800.388.2151   Fax: </w:t>
                          </w:r>
                          <w:r w:rsidR="00C61705" w:rsidRPr="00326596">
                            <w:rPr>
                              <w:rFonts w:ascii="Calibri" w:hAnsi="Calibri"/>
                              <w:color w:val="919191"/>
                              <w:sz w:val="18"/>
                            </w:rPr>
                            <w:t>717.591.6330</w:t>
                          </w:r>
                          <w:r w:rsidRPr="00326596">
                            <w:rPr>
                              <w:rFonts w:ascii="Calibri" w:hAnsi="Calibri"/>
                              <w:color w:val="919191"/>
                              <w:sz w:val="18"/>
                            </w:rPr>
                            <w:t xml:space="preserve">    www.nationalchurchresidences.org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698.4pt;width:54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" o:allowoverlap="f" filled="f" stroked="f">
              <v:textbox inset=",7.2pt,,7.2pt">
                <w:txbxContent>
                  <w:p w:rsidR="000044CB" w:rsidRPr="00326596" w:rsidRDefault="000044CB" w:rsidP="00E9499C">
                    <w:pPr>
                      <w:jc w:val="center"/>
                      <w:rPr>
                        <w:rFonts w:ascii="Calibri" w:hAnsi="Calibri"/>
                        <w:color w:val="919191"/>
                        <w:sz w:val="18"/>
                      </w:rPr>
                    </w:pPr>
                    <w:r w:rsidRPr="00326596">
                      <w:rPr>
                        <w:rFonts w:ascii="Calibri" w:hAnsi="Calibri"/>
                        <w:color w:val="919191"/>
                        <w:sz w:val="18"/>
                      </w:rPr>
                      <w:t xml:space="preserve">2335 North Bank Drive    Columbus, Ohio 43220    Phone: 800.388.2151   Fax: </w:t>
                    </w:r>
                    <w:r w:rsidR="00C61705" w:rsidRPr="00326596">
                      <w:rPr>
                        <w:rFonts w:ascii="Calibri" w:hAnsi="Calibri"/>
                        <w:color w:val="919191"/>
                        <w:sz w:val="18"/>
                      </w:rPr>
                      <w:t>717.591.6330</w:t>
                    </w:r>
                    <w:r w:rsidRPr="00326596">
                      <w:rPr>
                        <w:rFonts w:ascii="Calibri" w:hAnsi="Calibri"/>
                        <w:color w:val="919191"/>
                        <w:sz w:val="18"/>
                      </w:rPr>
                      <w:t xml:space="preserve">    www.nationalchurchresidences.org</w:t>
                    </w:r>
                  </w:p>
                </w:txbxContent>
              </v:textbox>
              <w10:wrap type="tight"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705" w:rsidRDefault="00C61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6C7" w:rsidRDefault="008A76C7" w:rsidP="008B06E5">
      <w:r>
        <w:separator/>
      </w:r>
    </w:p>
  </w:footnote>
  <w:footnote w:type="continuationSeparator" w:id="0">
    <w:p w:rsidR="008A76C7" w:rsidRDefault="008A76C7" w:rsidP="008B0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705" w:rsidRDefault="00C61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705" w:rsidRDefault="00C617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705" w:rsidRDefault="00C617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cb7a2d,#cede89,#41a7a7,#e7b969,#b6cabc,#c97c87,#da8089,#badee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wNjM2MjAAUuYGFko6SsGpxcWZ+XkgBYa1AFErrwssAAAA"/>
  </w:docVars>
  <w:rsids>
    <w:rsidRoot w:val="00C61705"/>
    <w:rsid w:val="000044CB"/>
    <w:rsid w:val="0006540C"/>
    <w:rsid w:val="00083E29"/>
    <w:rsid w:val="000911F8"/>
    <w:rsid w:val="000D7166"/>
    <w:rsid w:val="001601F7"/>
    <w:rsid w:val="00213B7F"/>
    <w:rsid w:val="002838B5"/>
    <w:rsid w:val="002B52E4"/>
    <w:rsid w:val="002F699C"/>
    <w:rsid w:val="00302EA1"/>
    <w:rsid w:val="00326596"/>
    <w:rsid w:val="0033279D"/>
    <w:rsid w:val="00412767"/>
    <w:rsid w:val="00425675"/>
    <w:rsid w:val="00475917"/>
    <w:rsid w:val="00475C02"/>
    <w:rsid w:val="004F45D9"/>
    <w:rsid w:val="005763F8"/>
    <w:rsid w:val="005C047E"/>
    <w:rsid w:val="00650FAD"/>
    <w:rsid w:val="0065627F"/>
    <w:rsid w:val="006B2DF8"/>
    <w:rsid w:val="006D1A7A"/>
    <w:rsid w:val="00707EFB"/>
    <w:rsid w:val="00774A11"/>
    <w:rsid w:val="007A0557"/>
    <w:rsid w:val="007E1A25"/>
    <w:rsid w:val="00817FE9"/>
    <w:rsid w:val="00830120"/>
    <w:rsid w:val="008A76C7"/>
    <w:rsid w:val="008B06E5"/>
    <w:rsid w:val="008B510D"/>
    <w:rsid w:val="008B588E"/>
    <w:rsid w:val="008E5C14"/>
    <w:rsid w:val="00952630"/>
    <w:rsid w:val="009936EB"/>
    <w:rsid w:val="00A503DA"/>
    <w:rsid w:val="00A94F7C"/>
    <w:rsid w:val="00AD3B71"/>
    <w:rsid w:val="00AD6D62"/>
    <w:rsid w:val="00AE6812"/>
    <w:rsid w:val="00B913DF"/>
    <w:rsid w:val="00B95331"/>
    <w:rsid w:val="00BE2627"/>
    <w:rsid w:val="00C1149C"/>
    <w:rsid w:val="00C1571F"/>
    <w:rsid w:val="00C20107"/>
    <w:rsid w:val="00C25E6C"/>
    <w:rsid w:val="00C61705"/>
    <w:rsid w:val="00C866F6"/>
    <w:rsid w:val="00C93F06"/>
    <w:rsid w:val="00CC4A8B"/>
    <w:rsid w:val="00CC7D86"/>
    <w:rsid w:val="00D50308"/>
    <w:rsid w:val="00DA554C"/>
    <w:rsid w:val="00DE395C"/>
    <w:rsid w:val="00DE449D"/>
    <w:rsid w:val="00E059EA"/>
    <w:rsid w:val="00E15AB9"/>
    <w:rsid w:val="00E63410"/>
    <w:rsid w:val="00E6580B"/>
    <w:rsid w:val="00E87E88"/>
    <w:rsid w:val="00E9499C"/>
    <w:rsid w:val="00F2212F"/>
    <w:rsid w:val="00F417B9"/>
    <w:rsid w:val="00FA625F"/>
    <w:rsid w:val="00FD15A1"/>
    <w:rsid w:val="00FD1A43"/>
    <w:rsid w:val="00FF356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b7a2d,#cede89,#41a7a7,#e7b969,#b6cabc,#c97c87,#da8089,#badeeb"/>
    </o:shapedefaults>
    <o:shapelayout v:ext="edit">
      <o:idmap v:ext="edit" data="1"/>
    </o:shapelayout>
  </w:shapeDefaults>
  <w:decimalSymbol w:val="."/>
  <w:listSeparator w:val=","/>
  <w14:docId w14:val="4E33622D"/>
  <w15:chartTrackingRefBased/>
  <w15:docId w15:val="{603E432A-6C0B-4B19-A1DA-703B7332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0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71F"/>
    <w:pPr>
      <w:tabs>
        <w:tab w:val="center" w:pos="4320"/>
        <w:tab w:val="right" w:pos="8640"/>
      </w:tabs>
    </w:pPr>
  </w:style>
  <w:style w:type="character" w:customStyle="1" w:styleId="HeaderChar">
    <w:name w:val="Header Char"/>
    <w:basedOn w:val="DefaultParagraphFont"/>
    <w:link w:val="Header"/>
    <w:uiPriority w:val="99"/>
    <w:rsid w:val="00C1571F"/>
  </w:style>
  <w:style w:type="paragraph" w:styleId="Footer">
    <w:name w:val="footer"/>
    <w:basedOn w:val="Normal"/>
    <w:link w:val="FooterChar"/>
    <w:uiPriority w:val="99"/>
    <w:unhideWhenUsed/>
    <w:rsid w:val="00C1571F"/>
    <w:pPr>
      <w:tabs>
        <w:tab w:val="center" w:pos="4320"/>
        <w:tab w:val="right" w:pos="8640"/>
      </w:tabs>
    </w:pPr>
  </w:style>
  <w:style w:type="character" w:customStyle="1" w:styleId="FooterChar">
    <w:name w:val="Footer Char"/>
    <w:basedOn w:val="DefaultParagraphFont"/>
    <w:link w:val="Footer"/>
    <w:uiPriority w:val="99"/>
    <w:rsid w:val="00C1571F"/>
  </w:style>
  <w:style w:type="character" w:styleId="Hyperlink">
    <w:name w:val="Hyperlink"/>
    <w:rsid w:val="008E5C14"/>
    <w:rPr>
      <w:color w:val="0000FF"/>
      <w:u w:val="single"/>
    </w:rPr>
  </w:style>
  <w:style w:type="paragraph" w:styleId="DocumentMap">
    <w:name w:val="Document Map"/>
    <w:basedOn w:val="Normal"/>
    <w:link w:val="DocumentMapChar"/>
    <w:rsid w:val="00E63410"/>
    <w:rPr>
      <w:rFonts w:ascii="Lucida Grande" w:hAnsi="Lucida Grande"/>
    </w:rPr>
  </w:style>
  <w:style w:type="character" w:customStyle="1" w:styleId="DocumentMapChar">
    <w:name w:val="Document Map Char"/>
    <w:link w:val="DocumentMap"/>
    <w:rsid w:val="00E63410"/>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PartnershipLetter</Template>
  <TotalTime>0</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NCR</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Mixter</dc:creator>
  <cp:keywords/>
  <cp:lastModifiedBy>Jessie Roark</cp:lastModifiedBy>
  <cp:revision>2</cp:revision>
  <cp:lastPrinted>2012-06-05T19:48:00Z</cp:lastPrinted>
  <dcterms:created xsi:type="dcterms:W3CDTF">2022-01-30T17:15:00Z</dcterms:created>
  <dcterms:modified xsi:type="dcterms:W3CDTF">2022-01-30T17:15:00Z</dcterms:modified>
</cp:coreProperties>
</file>